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2D28" w14:textId="77777777" w:rsidR="00B974E2" w:rsidRDefault="00B974E2" w:rsidP="00B974E2">
      <w:pPr>
        <w:spacing w:line="276" w:lineRule="auto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421957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421957" w:rsidRDefault="00B974E2" w:rsidP="00A670FC">
            <w:pPr>
              <w:jc w:val="center"/>
              <w:rPr>
                <w:rFonts w:ascii="Montserrat Light" w:hAnsi="Montserrat Light"/>
                <w:b/>
                <w:bCs/>
                <w:sz w:val="24"/>
                <w:szCs w:val="26"/>
              </w:rPr>
            </w:pPr>
            <w:r w:rsidRPr="00421957">
              <w:rPr>
                <w:rFonts w:ascii="Montserrat Light" w:hAnsi="Montserrat Light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BF01D1" w:rsidRDefault="00B974E2" w:rsidP="00A670FC">
            <w:pPr>
              <w:jc w:val="center"/>
              <w:rPr>
                <w:rFonts w:ascii="Montserrat Light" w:hAnsi="Montserrat Light"/>
                <w:bCs/>
                <w:lang w:val="pt-BR"/>
              </w:rPr>
            </w:pPr>
            <w:r w:rsidRPr="00BF01D1">
              <w:rPr>
                <w:rFonts w:ascii="Montserrat Light" w:hAnsi="Montserrat Light"/>
                <w:bCs/>
                <w:lang w:val="pt-BR"/>
              </w:rPr>
              <w:t>------------</w:t>
            </w:r>
          </w:p>
          <w:p w14:paraId="43B1429E" w14:textId="77777777" w:rsidR="00B974E2" w:rsidRPr="00421957" w:rsidRDefault="00B974E2" w:rsidP="00A670FC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Cs w:val="26"/>
                <w:lang w:val="pt-BR"/>
              </w:rPr>
              <w:t>DIR</w:t>
            </w:r>
            <w:r>
              <w:rPr>
                <w:rFonts w:ascii="Montserrat Light" w:hAnsi="Montserrat Light"/>
                <w:bCs/>
                <w:szCs w:val="26"/>
                <w:lang w:val="pt-BR"/>
              </w:rPr>
              <w:t>ECTION DE LA COMPTABILITE NATIONALE ET DES STATISTIQUES ECONOMIQUES</w:t>
            </w:r>
          </w:p>
        </w:tc>
      </w:tr>
    </w:tbl>
    <w:p w14:paraId="2394069F" w14:textId="77777777" w:rsidR="00B974E2" w:rsidRDefault="00B974E2" w:rsidP="0041744B">
      <w:pPr>
        <w:spacing w:line="276" w:lineRule="auto"/>
        <w:rPr>
          <w:rFonts w:ascii="Montserrat Light" w:hAnsi="Montserrat Light"/>
          <w:b/>
          <w:bCs/>
        </w:rPr>
      </w:pPr>
    </w:p>
    <w:p w14:paraId="00CEC581" w14:textId="77777777"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14:paraId="177B91C6" w14:textId="77777777"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14:paraId="7A941D56" w14:textId="77777777" w:rsidR="00B974E2" w:rsidRPr="00BF01D1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  <w:sz w:val="16"/>
          <w:szCs w:val="16"/>
        </w:rPr>
      </w:pPr>
    </w:p>
    <w:p w14:paraId="1F3671BB" w14:textId="77777777" w:rsidR="00B974E2" w:rsidRPr="00BF01D1" w:rsidRDefault="00B974E2" w:rsidP="00650AAA">
      <w:pPr>
        <w:spacing w:line="276" w:lineRule="auto"/>
        <w:rPr>
          <w:rFonts w:ascii="Montserrat Light" w:hAnsi="Montserrat Light"/>
          <w:b/>
          <w:bCs/>
          <w:sz w:val="6"/>
          <w:szCs w:val="6"/>
        </w:rPr>
      </w:pPr>
    </w:p>
    <w:p w14:paraId="06B5CA02" w14:textId="77777777" w:rsidR="00ED1D33" w:rsidRPr="00ED1D33" w:rsidRDefault="00ED1D33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  <w:r w:rsidRPr="00ED1D33">
        <w:rPr>
          <w:rFonts w:ascii="Montserrat Light" w:hAnsi="Montserrat Light"/>
          <w:b/>
          <w:bCs/>
        </w:rPr>
        <w:t>Evolution hebdomadaire d</w:t>
      </w:r>
      <w:bookmarkStart w:id="0" w:name="_GoBack"/>
      <w:bookmarkEnd w:id="0"/>
      <w:r w:rsidRPr="00ED1D33">
        <w:rPr>
          <w:rFonts w:ascii="Montserrat Light" w:hAnsi="Montserrat Light"/>
          <w:b/>
          <w:bCs/>
        </w:rPr>
        <w:t>es prix des produits de grande consommation et leurs variations dans certaines villes principales</w:t>
      </w:r>
    </w:p>
    <w:p w14:paraId="72AE66EB" w14:textId="72E8C513" w:rsidR="00F16A42" w:rsidRPr="00ED1D33" w:rsidRDefault="00FA4271" w:rsidP="00F16A42">
      <w:pPr>
        <w:spacing w:line="276" w:lineRule="auto"/>
        <w:jc w:val="center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Période : semaine du 04 au 10</w:t>
      </w:r>
      <w:r w:rsidR="00F16A42" w:rsidRPr="00ED1D33">
        <w:rPr>
          <w:rFonts w:ascii="Montserrat Light" w:hAnsi="Montserrat Light"/>
          <w:b/>
          <w:bCs/>
        </w:rPr>
        <w:t xml:space="preserve"> </w:t>
      </w:r>
      <w:r>
        <w:rPr>
          <w:rFonts w:ascii="Montserrat Light" w:hAnsi="Montserrat Light"/>
          <w:b/>
          <w:bCs/>
        </w:rPr>
        <w:t>avril</w:t>
      </w:r>
      <w:r w:rsidR="00F16A42" w:rsidRPr="00ED1D33">
        <w:rPr>
          <w:rFonts w:ascii="Montserrat Light" w:hAnsi="Montserrat Light"/>
          <w:b/>
          <w:bCs/>
        </w:rPr>
        <w:t xml:space="preserve"> 2022</w:t>
      </w:r>
    </w:p>
    <w:p w14:paraId="1093B512" w14:textId="77777777" w:rsidR="00ED1D33" w:rsidRPr="00E37C82" w:rsidRDefault="00ED1D33" w:rsidP="00E37C82">
      <w:pPr>
        <w:jc w:val="both"/>
        <w:rPr>
          <w:rFonts w:ascii="Montserrat Light" w:hAnsi="Montserrat Light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421957" w14:paraId="28E44BB9" w14:textId="77777777" w:rsidTr="00A670F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14:paraId="0D962D63" w14:textId="77777777" w:rsidR="00B974E2" w:rsidRPr="00421957" w:rsidRDefault="00B974E2" w:rsidP="00A670F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14:paraId="5557EB22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421957" w14:paraId="00AEA501" w14:textId="77777777" w:rsidTr="00A670F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421957" w:rsidRDefault="00B974E2" w:rsidP="00A670F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14:paraId="17844755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14:paraId="48B13AC1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5227E4C4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14:paraId="5F800732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4DA0FAC1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14:paraId="33C0A60A" w14:textId="77777777" w:rsidR="00B974E2" w:rsidRPr="00421957" w:rsidRDefault="00B974E2" w:rsidP="00A670F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824314" w:rsidRPr="00421957" w14:paraId="64DA6E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6FCC2E6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DB97C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443F5B3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775DC2A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47DCE93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1D6A9C1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142D028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5391718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320</w:t>
            </w:r>
          </w:p>
        </w:tc>
      </w:tr>
      <w:tr w:rsidR="00824314" w:rsidRPr="00421957" w14:paraId="1012B13A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AD5B680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3C70E6F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5E0A87C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0B5B414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3E33C19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3D17032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3F7EFC3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3067535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824314" w:rsidRPr="00421957" w14:paraId="59E1307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825AF60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C5BD49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24A6EEE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3B89273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26C6C88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27F48E3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0F7B850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72BA756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537</w:t>
            </w:r>
          </w:p>
        </w:tc>
      </w:tr>
      <w:tr w:rsidR="00824314" w:rsidRPr="00421957" w14:paraId="7D48F74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F0DDF90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2465AF9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01DB9B5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03615BA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6C5BAD6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0D5192A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2DE7E93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3A5B14B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824314" w:rsidRPr="00421957" w14:paraId="05EDBB2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3427212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F0750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194E515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509D615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7C726A3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0726785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7DEBB5F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5AEF439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</w:tr>
      <w:tr w:rsidR="00824314" w:rsidRPr="00421957" w14:paraId="7C7084E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C311AAA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2D8A347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3D0C91F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767DDCE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3035F88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04783F8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4E561DC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27B8D39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824314" w:rsidRPr="00421957" w14:paraId="55928F54" w14:textId="77777777" w:rsidTr="00A670F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A8BC57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DFE4A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19C5602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3C1EB50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090F66F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5CBFBC4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79027F6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48B16F4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</w:tr>
      <w:tr w:rsidR="00824314" w:rsidRPr="00421957" w14:paraId="0D8B32F6" w14:textId="77777777" w:rsidTr="00A670F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14:paraId="72915E1B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D434C8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602BC8C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56E6EA4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4CCF71C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1008C5D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1AE76C7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649DE98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824314" w:rsidRPr="00824314" w14:paraId="597D72CB" w14:textId="7777777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02EB693" w14:textId="77777777" w:rsidR="00824314" w:rsidRPr="00824314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824314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EE984" w14:textId="77777777" w:rsidR="00824314" w:rsidRPr="00824314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824314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2A013AE0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363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03E22398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568BA25B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4B137FFC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17B62973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259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1A8FF2B3" w:rsidR="00824314" w:rsidRP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824314">
              <w:rPr>
                <w:rFonts w:ascii="Montserrat Light" w:hAnsi="Montserrat Light"/>
                <w:sz w:val="20"/>
                <w:szCs w:val="20"/>
              </w:rPr>
              <w:t>323</w:t>
            </w:r>
          </w:p>
        </w:tc>
      </w:tr>
      <w:tr w:rsidR="00824314" w:rsidRPr="00421957" w14:paraId="040F7FD9" w14:textId="77777777" w:rsidTr="00A670F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CA9C158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76B2083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29167A3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0FB64F6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7E5281B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6B7EF26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38F29A8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3B7CEBD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</w:tr>
      <w:tr w:rsidR="00824314" w:rsidRPr="00421957" w14:paraId="6DF8DFC7" w14:textId="7777777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14:paraId="61A86D97" w14:textId="77777777" w:rsidR="00824314" w:rsidRPr="00421957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8117D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04961BF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76B80D9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1A4FDE7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189B421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25E4271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01DF81D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529</w:t>
            </w:r>
          </w:p>
        </w:tc>
      </w:tr>
      <w:tr w:rsidR="00824314" w:rsidRPr="00421957" w14:paraId="6289F99A" w14:textId="77777777" w:rsidTr="00A670F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14:paraId="7FADB63F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463590E3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1E74D8C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78269AA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616352C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513C595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6BC347D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60A5027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824314" w:rsidRPr="00421957" w14:paraId="425EB410" w14:textId="77777777" w:rsidTr="00A670F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23961F5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FEC1D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4E12B17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37B5040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53FFD3C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6737D84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34F4A18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2BB5ECD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727</w:t>
            </w:r>
          </w:p>
        </w:tc>
      </w:tr>
      <w:tr w:rsidR="00824314" w:rsidRPr="00421957" w14:paraId="30E78FFE" w14:textId="77777777" w:rsidTr="00A670F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14:paraId="462E97F6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0488A385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669DFEA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2B313F7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4B39B8B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116C279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79DFD5A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5FFFC65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</w:tr>
      <w:tr w:rsidR="00824314" w:rsidRPr="00421957" w14:paraId="3FD5AD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E8BCB0E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9B261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33F0CBD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5C1992D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3F32207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1993B51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7430372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33FF185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</w:tr>
      <w:tr w:rsidR="00824314" w:rsidRPr="00421957" w14:paraId="0281CA7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06C3280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1E4BBC4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63BDDD3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68BEFA1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18C18FE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0FE3430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4B08367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824314" w:rsidRPr="00421957" w14:paraId="428F63A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8421A9D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3E6E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72942916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484BFAA8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7D669CD4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38EBF355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6F1BDC20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07CBE949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551</w:t>
            </w:r>
          </w:p>
        </w:tc>
      </w:tr>
      <w:tr w:rsidR="00824314" w:rsidRPr="00421957" w14:paraId="63262B4B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1EF6EB7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97722EC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1CB483C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7CDF95A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7EE0D74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6C24DC6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699BA1C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532E086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14,6</w:t>
            </w:r>
          </w:p>
        </w:tc>
      </w:tr>
      <w:tr w:rsidR="00824314" w:rsidRPr="00421957" w14:paraId="5750E4A0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A57BE1A" w14:textId="0A72F044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4CDD4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7622CFEB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070CD131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5B6C95CC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0B00E219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48A1A67C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5878615C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807</w:t>
            </w:r>
          </w:p>
        </w:tc>
      </w:tr>
      <w:tr w:rsidR="00824314" w:rsidRPr="00421957" w14:paraId="4CB2C9CF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55FC470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5FFCF4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6FB4162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5DBE4A0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F6CA5B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174FDD4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12954F0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1E227D2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19,9</w:t>
            </w:r>
          </w:p>
        </w:tc>
      </w:tr>
      <w:tr w:rsidR="00824314" w:rsidRPr="00421957" w14:paraId="42B3285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ED5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2AF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1F112541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6F3D1898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1D53C6A5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1F9B8C43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6F61086E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60C1AE2D" w:rsidR="00824314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264</w:t>
            </w:r>
          </w:p>
        </w:tc>
      </w:tr>
      <w:tr w:rsidR="00824314" w:rsidRPr="00421957" w14:paraId="0DEB7461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1ED01E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F22F22E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62BEE11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3BFF16A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0A2BA19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6060D2D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2D90797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36E53B6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12,3</w:t>
            </w:r>
          </w:p>
        </w:tc>
      </w:tr>
      <w:tr w:rsidR="00824314" w:rsidRPr="00421957" w14:paraId="60A93C0E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2BD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AA9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244C367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7B09C46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1373A0B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5C64B0B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1FB30C4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03593B8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</w:tr>
      <w:tr w:rsidR="00824314" w:rsidRPr="00421957" w14:paraId="0F87F60C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771C6DE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2E70E10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463C8D6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2F6A629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3112E70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2B4B0AF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42CA171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502D2B5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6B556D1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DF6F0CA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06BB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52DDC0B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51B3795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4B7EA3E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45D46D6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0B0F5D2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31675BD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824314" w:rsidRPr="00421957" w14:paraId="57BA8EE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7479EF1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1A96064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56A5B9E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54A4989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2B16418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0083EEA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6D2B411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142EEF0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-10,6</w:t>
            </w:r>
          </w:p>
        </w:tc>
      </w:tr>
      <w:tr w:rsidR="00824314" w:rsidRPr="00421957" w14:paraId="1416B08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B090B23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D01AE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1341495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389D621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3ECC866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6F88473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30027ED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37C33D0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</w:tr>
      <w:tr w:rsidR="00824314" w:rsidRPr="00421957" w14:paraId="2BB3DCD7" w14:textId="77777777" w:rsidTr="00D16ECC">
        <w:trPr>
          <w:trHeight w:val="368"/>
          <w:jc w:val="center"/>
        </w:trPr>
        <w:tc>
          <w:tcPr>
            <w:tcW w:w="3856" w:type="dxa"/>
            <w:vMerge/>
            <w:vAlign w:val="bottom"/>
            <w:hideMark/>
          </w:tcPr>
          <w:p w14:paraId="457E47C3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1893EA3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0F6009D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64C7847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18A3FC6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6ADEFBE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32297D3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2D79AC0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266DE149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E2BE718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D4607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1B4AB1D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27FB5F1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60B2D48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2302BE8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45DA62B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1D104A9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</w:tr>
      <w:tr w:rsidR="00824314" w:rsidRPr="00421957" w14:paraId="277BFC91" w14:textId="77777777" w:rsidTr="00D16ECC">
        <w:trPr>
          <w:trHeight w:val="305"/>
          <w:jc w:val="center"/>
        </w:trPr>
        <w:tc>
          <w:tcPr>
            <w:tcW w:w="3856" w:type="dxa"/>
            <w:vMerge/>
            <w:vAlign w:val="bottom"/>
            <w:hideMark/>
          </w:tcPr>
          <w:p w14:paraId="606866D7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03E1E39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7A5EF7C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6271304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4297843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3958F30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05662B4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0EBC1A6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D7668A" w14:paraId="0D32C706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5A95125A" w14:textId="77777777" w:rsidR="00824314" w:rsidRPr="00D7668A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DF212" w14:textId="77777777" w:rsidR="00824314" w:rsidRPr="00D7668A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64C4F11B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4A80E62D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1E853CF0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4E4B5A2B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10AA54DA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4 380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37307F59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4 400</w:t>
            </w:r>
          </w:p>
        </w:tc>
      </w:tr>
      <w:tr w:rsidR="00824314" w:rsidRPr="00421957" w14:paraId="6AB472E8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009E22E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636F6F9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6C7B442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02EF09A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16A9501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2E93852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4F980B5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390E424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D7668A" w14:paraId="0825059D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90C05" w14:textId="77777777" w:rsidR="00824314" w:rsidRPr="00D7668A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ED836" w14:textId="77777777" w:rsidR="00824314" w:rsidRPr="00D7668A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3A3D1447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2CEE75C9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749FF35B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5BE4AA3E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0B131DBE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089A2F12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9 142</w:t>
            </w:r>
          </w:p>
        </w:tc>
      </w:tr>
      <w:tr w:rsidR="00824314" w:rsidRPr="00421957" w14:paraId="5A6D132B" w14:textId="77777777" w:rsidTr="00D16ECC">
        <w:trPr>
          <w:trHeight w:val="411"/>
          <w:jc w:val="center"/>
        </w:trPr>
        <w:tc>
          <w:tcPr>
            <w:tcW w:w="3856" w:type="dxa"/>
            <w:vMerge/>
            <w:vAlign w:val="bottom"/>
            <w:hideMark/>
          </w:tcPr>
          <w:p w14:paraId="0F5513E8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E963C7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5ABB2DF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5B9AA8A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09CC529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56AEF9C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6479216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270A271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423CF46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58530F7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42D21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5F46633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4A1B33D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2E8A7F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46D6209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3FA0A03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04B5BD5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</w:tr>
      <w:tr w:rsidR="00824314" w:rsidRPr="00421957" w14:paraId="353AD445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779B58B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33654F6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21E767B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67ECD1E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7AB321C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0BDEACB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1EBBFBB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0C3D175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9007B9" w14:paraId="16F8678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CEE3475" w14:textId="77777777" w:rsidR="00824314" w:rsidRPr="009007B9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9007B9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F3ABB" w14:textId="77777777" w:rsidR="00824314" w:rsidRPr="009007B9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9007B9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07F0F30A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7619A495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3AF5C71B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2BC62F7C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5E16C2D7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17C1027C" w:rsidR="00824314" w:rsidRPr="009007B9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824314" w:rsidRPr="00421957" w14:paraId="249B61F2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3D1B1FF5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499E812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2BE2003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6DC979A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73D82D3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4BF3889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1BE7F05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293134F8" w14:textId="77777777" w:rsidTr="00D16E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8094446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D1696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3CE7E3B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5384D2F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16BEE77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505D2C6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56735BB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0EFB007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824314" w:rsidRPr="00421957" w14:paraId="14848784" w14:textId="77777777" w:rsidTr="00D16ECC">
        <w:trPr>
          <w:trHeight w:val="255"/>
          <w:jc w:val="center"/>
        </w:trPr>
        <w:tc>
          <w:tcPr>
            <w:tcW w:w="3856" w:type="dxa"/>
            <w:vMerge/>
            <w:vAlign w:val="bottom"/>
            <w:hideMark/>
          </w:tcPr>
          <w:p w14:paraId="5FC9CF81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C2A77A8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328872A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7FC6F7A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2FB4678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5F50567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3E6AE76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08B78DB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D7668A" w14:paraId="3282865F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B4F8348" w14:textId="77777777" w:rsidR="00824314" w:rsidRPr="00D7668A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C4110" w14:textId="77777777" w:rsidR="00824314" w:rsidRPr="00D7668A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1B3592AC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064BC26C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5BD084D2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1762B989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2D1F5A3F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791C8AF3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824314" w:rsidRPr="00421957" w14:paraId="428FAF89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469BF7B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7E3AAC5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134E0CC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1F513F4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049700D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598A03D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46B336D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6417B59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</w:tr>
      <w:tr w:rsidR="00824314" w:rsidRPr="004F1002" w14:paraId="57E22C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1D4DFCB4" w14:textId="77777777" w:rsidR="00824314" w:rsidRPr="004F1002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44860" w14:textId="77777777" w:rsidR="00824314" w:rsidRPr="004F1002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6D8145D0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6B6A3B28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082B601E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1007C3C8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BBC8874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5DE38DF2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</w:tr>
      <w:tr w:rsidR="00824314" w:rsidRPr="00421957" w14:paraId="335333F0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AD9A832" w14:textId="77777777" w:rsidR="00824314" w:rsidRPr="00DC46EF" w:rsidRDefault="00824314" w:rsidP="00824314">
            <w:pPr>
              <w:rPr>
                <w:rFonts w:ascii="Montserrat Light" w:hAnsi="Montserrat Light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B163F7C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7FF34FF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7B338CF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106A056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36B051F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1840916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261E863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</w:tr>
      <w:tr w:rsidR="00824314" w:rsidRPr="004F1002" w14:paraId="210F0459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14:paraId="19FC48AB" w14:textId="77777777" w:rsidR="00824314" w:rsidRPr="004F1002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7C90B9" w14:textId="77777777" w:rsidR="00824314" w:rsidRPr="004F1002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F1002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31BB68A5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0C19D320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06620FFC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132EF914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4AF95EEF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4FB995FF" w:rsidR="00824314" w:rsidRPr="004F1002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</w:tr>
      <w:tr w:rsidR="00824314" w:rsidRPr="00421957" w14:paraId="1FF1F896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14:paraId="58269A81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14:paraId="5C022E56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3886CA2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3ACE302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09BDA8A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31C4C40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09E161F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798921F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D7668A" w14:paraId="495CDFDF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A93" w14:textId="77777777" w:rsidR="00824314" w:rsidRPr="00D7668A" w:rsidRDefault="00824314" w:rsidP="0082431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933" w14:textId="77777777" w:rsidR="00824314" w:rsidRPr="00D7668A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D7668A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5A80476F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15CBF476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354F201F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2F95B3A7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039FD140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0644E967" w:rsidR="00824314" w:rsidRPr="00D7668A" w:rsidRDefault="00824314" w:rsidP="0082431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824314" w:rsidRPr="00421957" w14:paraId="0DCD4533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054562" w14:textId="77777777" w:rsidR="00824314" w:rsidRPr="00DC46EF" w:rsidRDefault="00824314" w:rsidP="00824314">
            <w:pPr>
              <w:rPr>
                <w:rFonts w:ascii="Montserrat Light" w:hAnsi="Montserrat Light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4436C22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03E8C40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3609F7C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3A57958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7F38501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64B9080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1C26F9C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257298FF" w14:textId="7777777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14:paraId="16E47E6F" w14:textId="77777777" w:rsidR="00824314" w:rsidRPr="00DC46EF" w:rsidRDefault="00824314" w:rsidP="00824314">
            <w:pPr>
              <w:rPr>
                <w:rFonts w:ascii="Montserrat Light" w:hAnsi="Montserrat Light" w:cs="Times New Roman"/>
                <w:color w:val="FF0000"/>
                <w:sz w:val="20"/>
                <w:szCs w:val="20"/>
                <w:lang w:eastAsia="fr-FR"/>
              </w:rPr>
            </w:pPr>
            <w:r w:rsidRPr="009007B9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9007B9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9007B9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D3380C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426B86B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5680E42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70701F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CB08CF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36BF8C3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6BDE698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</w:tr>
      <w:tr w:rsidR="00824314" w:rsidRPr="00421957" w14:paraId="20B40C04" w14:textId="77777777" w:rsidTr="00A670F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14:paraId="386441BC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793A8DA1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1649997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65FD22F4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266BEB9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3D5177C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7569F48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406BEF1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824314" w:rsidRPr="00421957" w14:paraId="43166171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63DBFB5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5CD1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35A884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58F2A81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299A7B9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577FEFE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0D2EE26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588FE21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84 667</w:t>
            </w:r>
          </w:p>
        </w:tc>
      </w:tr>
      <w:tr w:rsidR="00824314" w:rsidRPr="00421957" w14:paraId="4D4C4BD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CA501C5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141B49C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10771BB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4B25B98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58E6FA3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51FCD386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4CD3AB1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72D59F6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-5,9</w:t>
            </w:r>
          </w:p>
        </w:tc>
      </w:tr>
      <w:tr w:rsidR="00824314" w:rsidRPr="00421957" w14:paraId="628D88C8" w14:textId="77777777" w:rsidTr="00A670F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057269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2E5B0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3E818229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716C55F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5C8C375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0D57F4F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36DEB03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45517FA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</w:tr>
      <w:tr w:rsidR="00824314" w:rsidRPr="00421957" w14:paraId="21E8A7E0" w14:textId="77777777" w:rsidTr="00A670F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14:paraId="6AC545E2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D16D827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33A6EEC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0CAA571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4B4EA08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6C0693C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21F9D41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24E24C2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</w:tr>
      <w:tr w:rsidR="00824314" w:rsidRPr="00421957" w14:paraId="5E49063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57D0ECB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D7A74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4F2A1CC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764 000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4F6EEE4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45C816FD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714E3B2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6C0CB9E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2987268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683 333</w:t>
            </w:r>
          </w:p>
        </w:tc>
      </w:tr>
      <w:tr w:rsidR="00824314" w:rsidRPr="00421957" w14:paraId="50D0615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27FAC71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0743B0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37DF2AC2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29C93D4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395DF0E1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586E48F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0E243FD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6F668118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24314" w:rsidRPr="00421957" w14:paraId="411AD4F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5331B0C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19065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025A098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765 667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61C426DC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37A7EDB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596DC44A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7DA85B83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2869A09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683 333</w:t>
            </w:r>
          </w:p>
        </w:tc>
      </w:tr>
      <w:tr w:rsidR="00824314" w:rsidRPr="00421957" w14:paraId="05CCD40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824314" w:rsidRPr="00421957" w:rsidRDefault="00824314" w:rsidP="0082431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CB343A" w14:textId="77777777" w:rsidR="00824314" w:rsidRPr="00421957" w:rsidRDefault="00824314" w:rsidP="0082431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284B9E4B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5C068BC7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1E93D2B5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38FB4F6E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062C9CA0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138E2F2F" w:rsidR="00824314" w:rsidRDefault="00824314" w:rsidP="0082431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421957" w:rsidRDefault="002E3271" w:rsidP="002E3271">
      <w:pPr>
        <w:spacing w:before="120" w:line="276" w:lineRule="auto"/>
        <w:rPr>
          <w:rFonts w:ascii="Montserrat Light" w:hAnsi="Montserrat Light" w:cs="Times New Roman"/>
          <w:i/>
          <w:sz w:val="20"/>
          <w:szCs w:val="20"/>
        </w:rPr>
      </w:pPr>
      <w:r>
        <w:rPr>
          <w:rFonts w:ascii="Montserrat Light" w:hAnsi="Montserrat Light"/>
        </w:rPr>
        <w:t xml:space="preserve">      </w:t>
      </w:r>
      <w:r w:rsidRPr="00421957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552A526B" w:rsidR="002E3271" w:rsidRPr="00421957" w:rsidRDefault="002E3271" w:rsidP="002E3271">
      <w:pPr>
        <w:spacing w:line="276" w:lineRule="auto"/>
        <w:rPr>
          <w:rFonts w:ascii="Montserrat Light" w:hAnsi="Montserrat Light" w:cs="Times New Roman"/>
          <w:sz w:val="20"/>
          <w:szCs w:val="20"/>
        </w:rPr>
      </w:pPr>
      <w:r w:rsidRPr="002E3271">
        <w:rPr>
          <w:rFonts w:ascii="Montserrat Light" w:hAnsi="Montserrat Light" w:cs="Times New Roman"/>
          <w:b/>
          <w:sz w:val="20"/>
          <w:szCs w:val="20"/>
        </w:rPr>
        <w:lastRenderedPageBreak/>
        <w:t xml:space="preserve">       </w:t>
      </w:r>
      <w:r w:rsidRPr="00421957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="00A31B99">
        <w:rPr>
          <w:rFonts w:ascii="Montserrat Light" w:hAnsi="Montserrat Light" w:cs="Times New Roman"/>
          <w:sz w:val="20"/>
          <w:szCs w:val="20"/>
        </w:rPr>
        <w:t> : DCNSE</w:t>
      </w:r>
      <w:r w:rsidRPr="00421957">
        <w:rPr>
          <w:rFonts w:ascii="Montserrat Light" w:hAnsi="Montserrat Light" w:cs="Times New Roman"/>
          <w:sz w:val="20"/>
          <w:szCs w:val="20"/>
        </w:rPr>
        <w:t>/</w:t>
      </w:r>
      <w:proofErr w:type="spellStart"/>
      <w:r w:rsidRPr="00421957">
        <w:rPr>
          <w:rFonts w:ascii="Montserrat Light" w:hAnsi="Montserrat Light" w:cs="Times New Roman"/>
          <w:sz w:val="20"/>
          <w:szCs w:val="20"/>
        </w:rPr>
        <w:t>INSatD</w:t>
      </w:r>
      <w:proofErr w:type="spellEnd"/>
      <w:r w:rsidRPr="00421957">
        <w:rPr>
          <w:rFonts w:ascii="Montserrat Light" w:hAnsi="Montserrat Light" w:cs="Times New Roman"/>
          <w:sz w:val="20"/>
          <w:szCs w:val="20"/>
        </w:rPr>
        <w:t xml:space="preserve">, </w:t>
      </w:r>
      <w:r w:rsidR="00A31B99">
        <w:rPr>
          <w:rFonts w:ascii="Montserrat Light" w:hAnsi="Montserrat Light" w:cs="Times New Roman"/>
          <w:sz w:val="20"/>
          <w:szCs w:val="20"/>
        </w:rPr>
        <w:t>30</w:t>
      </w:r>
      <w:r>
        <w:rPr>
          <w:rFonts w:ascii="Montserrat Light" w:hAnsi="Montserrat Light" w:cs="Times New Roman"/>
          <w:sz w:val="20"/>
          <w:szCs w:val="20"/>
        </w:rPr>
        <w:t xml:space="preserve"> </w:t>
      </w:r>
      <w:r w:rsidR="00622C6F">
        <w:rPr>
          <w:rFonts w:ascii="Montserrat Light" w:hAnsi="Montserrat Light" w:cs="Times New Roman"/>
          <w:sz w:val="20"/>
          <w:szCs w:val="20"/>
        </w:rPr>
        <w:t>mars</w:t>
      </w:r>
      <w:r>
        <w:rPr>
          <w:rFonts w:ascii="Montserrat Light" w:hAnsi="Montserrat Light" w:cs="Times New Roman"/>
          <w:sz w:val="20"/>
          <w:szCs w:val="20"/>
        </w:rPr>
        <w:t xml:space="preserve"> 2022</w:t>
      </w:r>
      <w:r w:rsidRPr="00421957">
        <w:rPr>
          <w:rFonts w:ascii="Montserrat Light" w:hAnsi="Montserrat Light" w:cs="Times New Roman"/>
          <w:sz w:val="20"/>
          <w:szCs w:val="20"/>
        </w:rPr>
        <w:t>.</w:t>
      </w:r>
    </w:p>
    <w:p w14:paraId="669A88EA" w14:textId="77777777" w:rsidR="002E3271" w:rsidRPr="00E37C82" w:rsidRDefault="002E3271" w:rsidP="002E3271">
      <w:pPr>
        <w:spacing w:line="276" w:lineRule="auto"/>
        <w:ind w:left="708"/>
        <w:rPr>
          <w:rFonts w:ascii="Montserrat Light" w:hAnsi="Montserrat Light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421957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77777777" w:rsidR="00661407" w:rsidRPr="00421957" w:rsidRDefault="00661407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Selon la note n° 096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/MIC/DCIC/SA du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02 mars 2022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de la Direction du Commerce Intérieur et de la Concurrence du Ministère de l’Industrie et du Commerce, les 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prix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à la pompe, au titre du mois de mars 2022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date,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77777777" w:rsidR="00661407" w:rsidRPr="00421957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Gaz domestiqu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e : 730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14:paraId="6C0CB80F" w14:textId="77777777" w:rsidR="00661407" w:rsidRPr="00421957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omestique (bouteille de 6kg) : 4 380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EFE14F4" w14:textId="77777777" w:rsidR="00661407" w:rsidRPr="00421957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ue (bouteille de 12 kg) : 8 760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421957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à la pompe : 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600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1B262D73" w14:textId="77777777" w:rsidR="00661407" w:rsidRPr="00540943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665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793CC0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421957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3</w:t>
            </w:r>
            <w:r w:rsidR="00661407"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- </w:t>
            </w:r>
            <w:r w:rsidR="00661407"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421957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           </w:t>
            </w:r>
            <w:proofErr w:type="gramStart"/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les</w:t>
            </w:r>
            <w:proofErr w:type="gramEnd"/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42195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 : marché Dantokpa</w:t>
            </w:r>
          </w:p>
          <w:p w14:paraId="1D1944E7" w14:textId="77777777" w:rsidR="00661407" w:rsidRPr="0042195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42195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42195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42195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Default="00661407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Default="00661407" w:rsidP="00B74FA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B74FAD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</w:t>
            </w:r>
            <w:r w:rsidR="00793CC0">
              <w:rPr>
                <w:rFonts w:ascii="Montserrat Light" w:hAnsi="Montserrat Light" w:cs="Times New Roman"/>
                <w:b/>
                <w:sz w:val="20"/>
                <w:szCs w:val="20"/>
              </w:rPr>
              <w:t>4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-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Montserrat Light" w:hAnsi="Montserrat Light" w:cs="Times New Roman"/>
                <w:sz w:val="20"/>
                <w:szCs w:val="20"/>
              </w:rPr>
              <w:t>s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>emaine</w:t>
            </w:r>
            <w:proofErr w:type="gramEnd"/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et par marché</w:t>
            </w:r>
            <w:r w:rsidR="00E37C82">
              <w:rPr>
                <w:rFonts w:ascii="Montserrat Light" w:hAnsi="Montserrat Light" w:cs="Times New Roman"/>
                <w:sz w:val="20"/>
                <w:szCs w:val="20"/>
              </w:rPr>
              <w:t xml:space="preserve">, à raison de trois 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>relevés</w:t>
            </w:r>
          </w:p>
          <w:p w14:paraId="066525C6" w14:textId="77777777" w:rsidR="00661407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gramStart"/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>de</w:t>
            </w:r>
            <w:proofErr w:type="gramEnd"/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 prix par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>point d’observation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. Au total, 9</w:t>
            </w:r>
          </w:p>
          <w:p w14:paraId="13AD8035" w14:textId="77777777" w:rsidR="00661407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Montserrat Light" w:hAnsi="Montserrat Light" w:cs="Times New Roman"/>
                <w:sz w:val="20"/>
                <w:szCs w:val="20"/>
              </w:rPr>
              <w:t>relevés</w:t>
            </w:r>
            <w:proofErr w:type="gramEnd"/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>prix hebdomadaires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sont effectués</w:t>
            </w:r>
          </w:p>
          <w:p w14:paraId="4DC6AD8D" w14:textId="0758279F" w:rsidR="00661407" w:rsidRPr="00B74FAD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 par produit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et </w:t>
            </w:r>
            <w:r w:rsidRPr="00B74FAD">
              <w:rPr>
                <w:rFonts w:ascii="Montserrat Light" w:hAnsi="Montserrat Light" w:cs="Times New Roman"/>
                <w:sz w:val="20"/>
                <w:szCs w:val="20"/>
              </w:rPr>
              <w:t xml:space="preserve">par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marché</w:t>
            </w:r>
          </w:p>
        </w:tc>
      </w:tr>
      <w:tr w:rsidR="00661407" w:rsidRPr="00421957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793CC0" w:rsidRDefault="00661407" w:rsidP="00661407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</w:t>
            </w: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Cotonou / Atlantique-Littoral</w:t>
            </w:r>
          </w:p>
          <w:p w14:paraId="67A4AB06" w14:textId="2662B4B2" w:rsidR="00661407" w:rsidRPr="00793CC0" w:rsidRDefault="00661407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Comè</w:t>
            </w:r>
            <w:proofErr w:type="spellEnd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/ Mono-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Parakou/ 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- Djougou/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Natitingou / 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793CC0" w:rsidRDefault="00793CC0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Malanville</w:t>
            </w:r>
            <w:proofErr w:type="spellEnd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793CC0" w:rsidRDefault="00661407" w:rsidP="00793CC0">
            <w:pPr>
              <w:tabs>
                <w:tab w:val="left" w:pos="993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- Bohicon/Z</w:t>
            </w:r>
            <w:r w:rsidR="00793CC0" w:rsidRPr="00793CC0">
              <w:rPr>
                <w:rFonts w:ascii="Montserrat Light" w:hAnsi="Montserrat Light" w:cs="Times New Roman"/>
                <w:sz w:val="20"/>
                <w:szCs w:val="20"/>
              </w:rPr>
              <w:t>ou</w:t>
            </w:r>
          </w:p>
          <w:p w14:paraId="4F46771D" w14:textId="34CB4053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- </w:t>
            </w:r>
            <w:proofErr w:type="spellStart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Dassa-Zoumè</w:t>
            </w:r>
            <w:proofErr w:type="spellEnd"/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77777777" w:rsidR="00661407" w:rsidRPr="00793CC0" w:rsidRDefault="00661407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75.000 FCFA</w:t>
            </w:r>
          </w:p>
          <w:p w14:paraId="77D8923B" w14:textId="0287D2CF" w:rsidR="00661407" w:rsidRPr="00793CC0" w:rsidRDefault="00661407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74</w:t>
            </w: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77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793CC0" w:rsidRDefault="00661407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: </w:t>
            </w:r>
            <w:r w:rsidR="00793CC0" w:rsidRPr="00793CC0">
              <w:rPr>
                <w:rFonts w:ascii="Montserrat Light" w:hAnsi="Montserrat Light" w:cs="Times New Roman"/>
                <w:sz w:val="20"/>
                <w:szCs w:val="20"/>
              </w:rPr>
              <w:t>82</w:t>
            </w: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82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8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793CC0" w:rsidRDefault="00661407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 xml:space="preserve">: </w:t>
            </w:r>
            <w:r w:rsidR="00793CC0" w:rsidRPr="00793CC0">
              <w:rPr>
                <w:rFonts w:ascii="Montserrat Light" w:hAnsi="Montserrat Light" w:cs="Times New Roman"/>
                <w:sz w:val="20"/>
                <w:szCs w:val="20"/>
              </w:rPr>
              <w:t>8</w:t>
            </w: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90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74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793CC0" w:rsidRDefault="00793CC0" w:rsidP="00727FD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793CC0">
              <w:rPr>
                <w:rFonts w:ascii="Montserrat Light" w:hAnsi="Montserrat Light" w:cs="Times New Roman"/>
                <w:sz w:val="20"/>
                <w:szCs w:val="20"/>
              </w:rPr>
              <w:t>: 77</w:t>
            </w:r>
            <w:r w:rsidR="00661407" w:rsidRPr="00793CC0">
              <w:rPr>
                <w:rFonts w:ascii="Montserrat Light" w:hAnsi="Montserrat Light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421957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BF01D1" w:rsidRDefault="002E3271" w:rsidP="00274403">
      <w:pPr>
        <w:jc w:val="both"/>
        <w:rPr>
          <w:rFonts w:ascii="Montserrat Light" w:hAnsi="Montserrat Light"/>
          <w:sz w:val="6"/>
          <w:szCs w:val="6"/>
        </w:rPr>
      </w:pPr>
    </w:p>
    <w:sectPr w:rsidR="002E3271" w:rsidRPr="00BF01D1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E62A" w14:textId="77777777" w:rsidR="00236FC9" w:rsidRDefault="00236FC9" w:rsidP="00724F98">
      <w:r>
        <w:separator/>
      </w:r>
    </w:p>
  </w:endnote>
  <w:endnote w:type="continuationSeparator" w:id="0">
    <w:p w14:paraId="37EC82F3" w14:textId="77777777" w:rsidR="00236FC9" w:rsidRDefault="00236FC9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540943" w:rsidRDefault="0054094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2DA6" w14:textId="77777777" w:rsidR="00236FC9" w:rsidRDefault="00236FC9" w:rsidP="00724F98">
      <w:r>
        <w:separator/>
      </w:r>
    </w:p>
  </w:footnote>
  <w:footnote w:type="continuationSeparator" w:id="0">
    <w:p w14:paraId="2025824E" w14:textId="77777777" w:rsidR="00236FC9" w:rsidRDefault="00236FC9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540943" w:rsidRDefault="0054094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54094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540943" w:rsidRDefault="0054094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540943" w:rsidRDefault="0054094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540943" w:rsidRDefault="005409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62DC8"/>
    <w:rsid w:val="000D61E0"/>
    <w:rsid w:val="000E466D"/>
    <w:rsid w:val="000F6376"/>
    <w:rsid w:val="00122D04"/>
    <w:rsid w:val="00200FF6"/>
    <w:rsid w:val="00236FC9"/>
    <w:rsid w:val="00274403"/>
    <w:rsid w:val="00293D6D"/>
    <w:rsid w:val="002B463D"/>
    <w:rsid w:val="002D06AA"/>
    <w:rsid w:val="002D189A"/>
    <w:rsid w:val="002E3271"/>
    <w:rsid w:val="002E55C8"/>
    <w:rsid w:val="00323BCE"/>
    <w:rsid w:val="00396E3C"/>
    <w:rsid w:val="003A5A59"/>
    <w:rsid w:val="003E00A4"/>
    <w:rsid w:val="003E07DF"/>
    <w:rsid w:val="003E4E34"/>
    <w:rsid w:val="003E7B18"/>
    <w:rsid w:val="003F0414"/>
    <w:rsid w:val="004013E2"/>
    <w:rsid w:val="00415411"/>
    <w:rsid w:val="0041744B"/>
    <w:rsid w:val="00425CDF"/>
    <w:rsid w:val="0047699C"/>
    <w:rsid w:val="004D7A0E"/>
    <w:rsid w:val="004F1002"/>
    <w:rsid w:val="005102FC"/>
    <w:rsid w:val="00511FA5"/>
    <w:rsid w:val="00517E70"/>
    <w:rsid w:val="00537CD0"/>
    <w:rsid w:val="00540943"/>
    <w:rsid w:val="005658EA"/>
    <w:rsid w:val="00584303"/>
    <w:rsid w:val="005C2BDC"/>
    <w:rsid w:val="005C35A4"/>
    <w:rsid w:val="00622C6F"/>
    <w:rsid w:val="006329E6"/>
    <w:rsid w:val="00650AAA"/>
    <w:rsid w:val="00661407"/>
    <w:rsid w:val="0066279E"/>
    <w:rsid w:val="006B7FBF"/>
    <w:rsid w:val="006E5999"/>
    <w:rsid w:val="00724F98"/>
    <w:rsid w:val="00727FDC"/>
    <w:rsid w:val="00735084"/>
    <w:rsid w:val="00771FEE"/>
    <w:rsid w:val="00776161"/>
    <w:rsid w:val="00782CC0"/>
    <w:rsid w:val="00793CC0"/>
    <w:rsid w:val="00793EC8"/>
    <w:rsid w:val="00797578"/>
    <w:rsid w:val="007B5D70"/>
    <w:rsid w:val="007D36A0"/>
    <w:rsid w:val="007D5E38"/>
    <w:rsid w:val="00824314"/>
    <w:rsid w:val="008246D5"/>
    <w:rsid w:val="008455D3"/>
    <w:rsid w:val="00846B9D"/>
    <w:rsid w:val="0086025B"/>
    <w:rsid w:val="008F7916"/>
    <w:rsid w:val="009007B9"/>
    <w:rsid w:val="00905E60"/>
    <w:rsid w:val="00906BE0"/>
    <w:rsid w:val="00927BEF"/>
    <w:rsid w:val="009453FD"/>
    <w:rsid w:val="009A3013"/>
    <w:rsid w:val="009A4D04"/>
    <w:rsid w:val="009B4242"/>
    <w:rsid w:val="009B7447"/>
    <w:rsid w:val="00A31B99"/>
    <w:rsid w:val="00A670FC"/>
    <w:rsid w:val="00A81316"/>
    <w:rsid w:val="00A92AA4"/>
    <w:rsid w:val="00B24556"/>
    <w:rsid w:val="00B54EE0"/>
    <w:rsid w:val="00B664FD"/>
    <w:rsid w:val="00B74FAD"/>
    <w:rsid w:val="00B947A3"/>
    <w:rsid w:val="00B974E2"/>
    <w:rsid w:val="00BC234D"/>
    <w:rsid w:val="00BF01D1"/>
    <w:rsid w:val="00C76530"/>
    <w:rsid w:val="00C77980"/>
    <w:rsid w:val="00D16ECC"/>
    <w:rsid w:val="00D2020B"/>
    <w:rsid w:val="00D7668A"/>
    <w:rsid w:val="00D82E53"/>
    <w:rsid w:val="00D921C5"/>
    <w:rsid w:val="00DC1997"/>
    <w:rsid w:val="00DC46EF"/>
    <w:rsid w:val="00E10D69"/>
    <w:rsid w:val="00E37C82"/>
    <w:rsid w:val="00EA0752"/>
    <w:rsid w:val="00EC4210"/>
    <w:rsid w:val="00ED1D33"/>
    <w:rsid w:val="00ED4831"/>
    <w:rsid w:val="00EE31BF"/>
    <w:rsid w:val="00EF4ACB"/>
    <w:rsid w:val="00F15848"/>
    <w:rsid w:val="00F16A42"/>
    <w:rsid w:val="00F35431"/>
    <w:rsid w:val="00F456F6"/>
    <w:rsid w:val="00F53BB5"/>
    <w:rsid w:val="00F553FD"/>
    <w:rsid w:val="00FA4271"/>
    <w:rsid w:val="00FA541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0401-3EDA-4D04-A4F7-31D579F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385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13</cp:revision>
  <cp:lastPrinted>2022-04-15T10:40:00Z</cp:lastPrinted>
  <dcterms:created xsi:type="dcterms:W3CDTF">2022-04-01T08:58:00Z</dcterms:created>
  <dcterms:modified xsi:type="dcterms:W3CDTF">2022-04-15T10:59:00Z</dcterms:modified>
</cp:coreProperties>
</file>